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7E" w:rsidRPr="005171BB" w:rsidRDefault="0090347E" w:rsidP="005171BB">
      <w:pPr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Додаток 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  <w:u w:val="single"/>
        </w:rPr>
        <w:t>3</w:t>
      </w:r>
    </w:p>
    <w:p w:rsidR="0090347E" w:rsidRDefault="0090347E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F422C">
        <w:rPr>
          <w:rFonts w:ascii="Times New Roman" w:hAnsi="Times New Roman"/>
          <w:b/>
          <w:i/>
          <w:sz w:val="28"/>
          <w:szCs w:val="28"/>
          <w:u w:val="single"/>
        </w:rPr>
        <w:t xml:space="preserve">Підвищення кваліфікації педагогічних працівників </w:t>
      </w:r>
    </w:p>
    <w:p w:rsidR="0090347E" w:rsidRPr="001F422C" w:rsidRDefault="0090347E" w:rsidP="005171B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347E" w:rsidRDefault="0090347E">
      <w:pPr>
        <w:rPr>
          <w:rFonts w:ascii="Times New Roman" w:hAnsi="Times New Roman"/>
          <w:sz w:val="28"/>
          <w:szCs w:val="28"/>
        </w:rPr>
      </w:pPr>
    </w:p>
    <w:tbl>
      <w:tblPr>
        <w:tblW w:w="10873" w:type="dxa"/>
        <w:tblInd w:w="-3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17"/>
        <w:gridCol w:w="2066"/>
        <w:gridCol w:w="2065"/>
        <w:gridCol w:w="2245"/>
        <w:gridCol w:w="776"/>
        <w:gridCol w:w="776"/>
        <w:gridCol w:w="776"/>
        <w:gridCol w:w="776"/>
        <w:gridCol w:w="776"/>
      </w:tblGrid>
      <w:tr w:rsidR="0090347E" w:rsidRPr="006B29D7" w:rsidTr="006B29D7">
        <w:tc>
          <w:tcPr>
            <w:tcW w:w="617" w:type="dxa"/>
            <w:tcBorders>
              <w:top w:val="single" w:sz="12" w:space="0" w:color="76923C"/>
              <w:left w:val="single" w:sz="12" w:space="0" w:color="76923C"/>
              <w:bottom w:val="single" w:sz="18" w:space="0" w:color="9BBB59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66" w:type="dxa"/>
            <w:tcBorders>
              <w:top w:val="single" w:sz="12" w:space="0" w:color="76923C"/>
              <w:bottom w:val="single" w:sz="18" w:space="0" w:color="9BBB59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18" w:space="0" w:color="9BBB59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18" w:space="0" w:color="9BBB59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9D7">
              <w:rPr>
                <w:rFonts w:ascii="Times New Roman" w:hAnsi="Times New Roman"/>
                <w:b/>
                <w:bCs/>
                <w:sz w:val="24"/>
                <w:szCs w:val="24"/>
              </w:rPr>
              <w:t>курси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8" w:space="0" w:color="9BBB59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8" w:space="0" w:color="9BBB59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8" w:space="0" w:color="9BBB59"/>
              <w:right w:val="single" w:sz="12" w:space="0" w:color="76923C"/>
            </w:tcBorders>
          </w:tcPr>
          <w:p w:rsidR="0090347E" w:rsidRPr="006B29D7" w:rsidRDefault="0090347E" w:rsidP="002F14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8" w:space="0" w:color="9BBB59"/>
              <w:right w:val="single" w:sz="12" w:space="0" w:color="76923C"/>
            </w:tcBorders>
          </w:tcPr>
          <w:p w:rsidR="0090347E" w:rsidRPr="006B29D7" w:rsidRDefault="0090347E" w:rsidP="002F14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90347E" w:rsidRPr="006B29D7" w:rsidTr="006B29D7">
        <w:trPr>
          <w:trHeight w:val="410"/>
        </w:trPr>
        <w:tc>
          <w:tcPr>
            <w:tcW w:w="617" w:type="dxa"/>
            <w:vMerge w:val="restart"/>
            <w:tcBorders>
              <w:lef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  <w:tcBorders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Павлунь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 xml:space="preserve">Олексіївна </w:t>
            </w:r>
          </w:p>
        </w:tc>
        <w:tc>
          <w:tcPr>
            <w:tcW w:w="2065" w:type="dxa"/>
            <w:tcBorders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2245" w:type="dxa"/>
            <w:tcBorders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 w:rsidP="002F1416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03.02.2010№086114</w:t>
            </w:r>
          </w:p>
        </w:tc>
        <w:tc>
          <w:tcPr>
            <w:tcW w:w="776" w:type="dxa"/>
            <w:tcBorders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465"/>
        </w:trPr>
        <w:tc>
          <w:tcPr>
            <w:tcW w:w="617" w:type="dxa"/>
            <w:vMerge/>
            <w:tcBorders>
              <w:lef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Історія,етика,право</w:t>
            </w:r>
          </w:p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47E" w:rsidRPr="006B29D7" w:rsidRDefault="0090347E" w:rsidP="002F1416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02.04.2009№080993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240"/>
        </w:trPr>
        <w:tc>
          <w:tcPr>
            <w:tcW w:w="617" w:type="dxa"/>
            <w:vMerge/>
            <w:tcBorders>
              <w:lef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Інформатика</w:t>
            </w:r>
          </w:p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Інформац.технології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 w:rsidP="002F1416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05.10.2011№109545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300"/>
        </w:trPr>
        <w:tc>
          <w:tcPr>
            <w:tcW w:w="617" w:type="dxa"/>
            <w:vMerge/>
            <w:tcBorders>
              <w:left w:val="single" w:sz="12" w:space="0" w:color="76923C"/>
              <w:bottom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 w:rsidP="006B2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47E" w:rsidRPr="006B29D7" w:rsidRDefault="0090347E" w:rsidP="002F1416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02.07.2010№102485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315"/>
        </w:trPr>
        <w:tc>
          <w:tcPr>
            <w:tcW w:w="617" w:type="dxa"/>
            <w:vMerge w:val="restart"/>
            <w:tcBorders>
              <w:top w:val="single" w:sz="12" w:space="0" w:color="76923C"/>
              <w:lef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  <w:tcBorders>
              <w:top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Бороденко Олена Володимирівна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Початкові класи</w:t>
            </w:r>
          </w:p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28.04.2011№105989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660"/>
        </w:trPr>
        <w:tc>
          <w:tcPr>
            <w:tcW w:w="617" w:type="dxa"/>
            <w:vMerge/>
            <w:tcBorders>
              <w:left w:val="single" w:sz="12" w:space="0" w:color="76923C"/>
              <w:bottom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музика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05.10.2011№109433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484"/>
        </w:trPr>
        <w:tc>
          <w:tcPr>
            <w:tcW w:w="617" w:type="dxa"/>
            <w:vMerge w:val="restart"/>
            <w:tcBorders>
              <w:top w:val="single" w:sz="12" w:space="0" w:color="76923C"/>
              <w:lef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  <w:tcBorders>
              <w:top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Тимощук Світлана Іванівна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Українська мова та літ.</w:t>
            </w: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26.04.2008№071671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645"/>
        </w:trPr>
        <w:tc>
          <w:tcPr>
            <w:tcW w:w="617" w:type="dxa"/>
            <w:vMerge/>
            <w:tcBorders>
              <w:left w:val="single" w:sz="12" w:space="0" w:color="76923C"/>
              <w:bottom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Труд.навч.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12.04.2012№115321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840"/>
        </w:trPr>
        <w:tc>
          <w:tcPr>
            <w:tcW w:w="617" w:type="dxa"/>
            <w:vMerge w:val="restart"/>
            <w:tcBorders>
              <w:top w:val="single" w:sz="12" w:space="0" w:color="76923C"/>
              <w:lef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  <w:tcBorders>
              <w:top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Синюк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 xml:space="preserve"> Алла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 xml:space="preserve"> Валеріївна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Біологія,хімія, географія, природознавство, основи здоров’я</w:t>
            </w: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18.02.2012№112204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615"/>
        </w:trPr>
        <w:tc>
          <w:tcPr>
            <w:tcW w:w="617" w:type="dxa"/>
            <w:vMerge/>
            <w:tcBorders>
              <w:left w:val="single" w:sz="12" w:space="0" w:color="76923C"/>
              <w:bottom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Образотворче мистецтво,худ.культура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02.04.2009№080009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1049"/>
        </w:trPr>
        <w:tc>
          <w:tcPr>
            <w:tcW w:w="617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6" w:type="dxa"/>
            <w:tcBorders>
              <w:top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 xml:space="preserve">Павлунь 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Анатолійович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інформатика</w:t>
            </w: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Закінчив ВУЗ, 2011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995"/>
        </w:trPr>
        <w:tc>
          <w:tcPr>
            <w:tcW w:w="617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  <w:tcBorders>
              <w:top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Кравчук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Володимир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Олексійович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Фізика</w:t>
            </w: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29.03.2012№114494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300"/>
        </w:trPr>
        <w:tc>
          <w:tcPr>
            <w:tcW w:w="617" w:type="dxa"/>
            <w:vMerge w:val="restart"/>
            <w:tcBorders>
              <w:top w:val="single" w:sz="12" w:space="0" w:color="76923C"/>
              <w:lef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66" w:type="dxa"/>
            <w:vMerge w:val="restart"/>
            <w:tcBorders>
              <w:top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Штихалюк Людмила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Початкові класи</w:t>
            </w:r>
          </w:p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Закінчила ВУЗ,2008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675"/>
        </w:trPr>
        <w:tc>
          <w:tcPr>
            <w:tcW w:w="617" w:type="dxa"/>
            <w:vMerge/>
            <w:tcBorders>
              <w:left w:val="single" w:sz="12" w:space="0" w:color="76923C"/>
              <w:bottom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Німецька мова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Закінчила ВУЗ,2008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c>
          <w:tcPr>
            <w:tcW w:w="617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66" w:type="dxa"/>
            <w:tcBorders>
              <w:top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Діана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Початкові класи</w:t>
            </w: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Навчається в РДГУ,ІІ курс(початкове навчання та інформатика)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285"/>
        </w:trPr>
        <w:tc>
          <w:tcPr>
            <w:tcW w:w="617" w:type="dxa"/>
            <w:vMerge w:val="restart"/>
            <w:tcBorders>
              <w:top w:val="single" w:sz="12" w:space="0" w:color="76923C"/>
              <w:lef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66" w:type="dxa"/>
            <w:vMerge w:val="restart"/>
            <w:tcBorders>
              <w:top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Колесник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Миколайович</w:t>
            </w:r>
          </w:p>
        </w:tc>
        <w:tc>
          <w:tcPr>
            <w:tcW w:w="206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Фізкультура</w:t>
            </w:r>
          </w:p>
          <w:p w:rsidR="0090347E" w:rsidRPr="006B29D7" w:rsidRDefault="009034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Закінчив ВУЗ,2008</w:t>
            </w: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FF0000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76923C"/>
              <w:left w:val="single" w:sz="12" w:space="0" w:color="76923C"/>
              <w:bottom w:val="single" w:sz="4" w:space="0" w:color="auto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690"/>
        </w:trPr>
        <w:tc>
          <w:tcPr>
            <w:tcW w:w="617" w:type="dxa"/>
            <w:vMerge/>
            <w:tcBorders>
              <w:lef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Індивідуальне навчання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01.07.2010№2531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4" w:space="0" w:color="auto"/>
              <w:right w:val="single" w:sz="12" w:space="0" w:color="76923C"/>
            </w:tcBorders>
            <w:shd w:val="clear" w:color="auto" w:fill="E6EED5"/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7E" w:rsidRPr="006B29D7" w:rsidTr="006B29D7">
        <w:trPr>
          <w:trHeight w:val="690"/>
        </w:trPr>
        <w:tc>
          <w:tcPr>
            <w:tcW w:w="617" w:type="dxa"/>
            <w:tcBorders>
              <w:left w:val="single" w:sz="12" w:space="0" w:color="76923C"/>
              <w:bottom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9D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66" w:type="dxa"/>
            <w:tcBorders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  <w:r w:rsidRPr="006B29D7">
              <w:rPr>
                <w:rFonts w:ascii="Times New Roman" w:hAnsi="Times New Roman"/>
                <w:sz w:val="28"/>
                <w:szCs w:val="28"/>
              </w:rPr>
              <w:t>Чуздюк Ольга Сергіївна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 w:rsidP="002F1416">
            <w:pPr>
              <w:rPr>
                <w:rFonts w:ascii="Times New Roman" w:hAnsi="Times New Roman"/>
                <w:sz w:val="18"/>
                <w:szCs w:val="18"/>
              </w:rPr>
            </w:pPr>
            <w:r w:rsidRPr="006B29D7">
              <w:rPr>
                <w:rFonts w:ascii="Times New Roman" w:hAnsi="Times New Roman"/>
                <w:sz w:val="18"/>
                <w:szCs w:val="18"/>
              </w:rPr>
              <w:t>Початкові класи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4"/>
                <w:szCs w:val="24"/>
              </w:rPr>
            </w:pPr>
            <w:r w:rsidRPr="006B29D7">
              <w:rPr>
                <w:rFonts w:ascii="Times New Roman" w:hAnsi="Times New Roman"/>
                <w:sz w:val="24"/>
                <w:szCs w:val="24"/>
              </w:rPr>
              <w:t>Закінчила Дубенський коледж, 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76923C"/>
              <w:bottom w:val="single" w:sz="12" w:space="0" w:color="76923C"/>
              <w:right w:val="single" w:sz="12" w:space="0" w:color="76923C"/>
            </w:tcBorders>
          </w:tcPr>
          <w:p w:rsidR="0090347E" w:rsidRPr="006B29D7" w:rsidRDefault="009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47E" w:rsidRPr="008B79D5" w:rsidRDefault="0090347E">
      <w:pPr>
        <w:rPr>
          <w:rFonts w:ascii="Times New Roman" w:hAnsi="Times New Roman"/>
          <w:sz w:val="28"/>
          <w:szCs w:val="28"/>
        </w:rPr>
      </w:pPr>
    </w:p>
    <w:sectPr w:rsidR="0090347E" w:rsidRPr="008B79D5" w:rsidSect="005171B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9D5"/>
    <w:rsid w:val="001D065C"/>
    <w:rsid w:val="001F422C"/>
    <w:rsid w:val="002A089F"/>
    <w:rsid w:val="002F1416"/>
    <w:rsid w:val="0034138E"/>
    <w:rsid w:val="005171BB"/>
    <w:rsid w:val="00634045"/>
    <w:rsid w:val="00652B41"/>
    <w:rsid w:val="006B29D7"/>
    <w:rsid w:val="00712334"/>
    <w:rsid w:val="008B79D5"/>
    <w:rsid w:val="0090347E"/>
    <w:rsid w:val="00A718BD"/>
    <w:rsid w:val="00FB1D8F"/>
    <w:rsid w:val="00F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9F"/>
    <w:pPr>
      <w:jc w:val="center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8B79D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8B79D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3">
    <w:name w:val="Light Grid Accent 3"/>
    <w:basedOn w:val="TableNormal"/>
    <w:uiPriority w:val="99"/>
    <w:rsid w:val="008B79D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193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1</cp:lastModifiedBy>
  <cp:revision>6</cp:revision>
  <cp:lastPrinted>2013-09-12T14:21:00Z</cp:lastPrinted>
  <dcterms:created xsi:type="dcterms:W3CDTF">2012-09-24T06:30:00Z</dcterms:created>
  <dcterms:modified xsi:type="dcterms:W3CDTF">2013-11-25T19:26:00Z</dcterms:modified>
</cp:coreProperties>
</file>